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6F" w:rsidRDefault="00F84A6F" w:rsidP="004A40F8">
      <w:pPr>
        <w:ind w:firstLineChars="50" w:firstLine="31680"/>
        <w:jc w:val="center"/>
        <w:rPr>
          <w:rFonts w:ascii="Helvetica" w:hAnsi="Helvetica" w:cs="Helvetica"/>
          <w:color w:val="333333"/>
          <w:sz w:val="32"/>
          <w:szCs w:val="32"/>
          <w:shd w:val="clear" w:color="auto" w:fill="FFFFFF"/>
        </w:rPr>
      </w:pPr>
      <w:r w:rsidRPr="004A40F8">
        <w:rPr>
          <w:rFonts w:ascii="Helvetica" w:hAnsi="Helvetica" w:cs="Helvetica" w:hint="eastAsia"/>
          <w:color w:val="333333"/>
          <w:sz w:val="32"/>
          <w:szCs w:val="32"/>
          <w:shd w:val="clear" w:color="auto" w:fill="FFFFFF"/>
        </w:rPr>
        <w:t>教育部办公厅关于学习宣传和贯彻实施《高等学校预防与处理学术不端行为办法》的通知</w:t>
      </w:r>
    </w:p>
    <w:p w:rsidR="00F84A6F" w:rsidRDefault="00F84A6F" w:rsidP="004A40F8">
      <w:pPr>
        <w:spacing w:line="360" w:lineRule="auto"/>
        <w:rPr>
          <w:rFonts w:ascii="宋体" w:cs="Helvetica"/>
          <w:color w:val="333333"/>
          <w:sz w:val="24"/>
          <w:szCs w:val="24"/>
          <w:shd w:val="clear" w:color="auto" w:fill="FFFFFF"/>
        </w:rPr>
      </w:pPr>
      <w:r w:rsidRPr="004A40F8">
        <w:rPr>
          <w:rFonts w:ascii="宋体" w:hAnsi="宋体" w:cs="Helvetica" w:hint="eastAsia"/>
          <w:color w:val="333333"/>
          <w:sz w:val="24"/>
          <w:szCs w:val="24"/>
          <w:shd w:val="clear" w:color="auto" w:fill="FFFFFF"/>
        </w:rPr>
        <w:t>各省、自治区、直辖市教育厅（教委），新疆生产建设兵团教育局，有关部门（单位）教育司（局），部属各高等学校：</w:t>
      </w:r>
    </w:p>
    <w:p w:rsidR="00F84A6F" w:rsidRDefault="00F84A6F" w:rsidP="004A40F8">
      <w:pPr>
        <w:spacing w:line="360" w:lineRule="auto"/>
        <w:ind w:firstLine="480"/>
        <w:rPr>
          <w:rFonts w:ascii="宋体" w:cs="Helvetica"/>
          <w:color w:val="333333"/>
          <w:sz w:val="24"/>
          <w:szCs w:val="24"/>
          <w:shd w:val="clear" w:color="auto" w:fill="FFFFFF"/>
        </w:rPr>
      </w:pPr>
      <w:r w:rsidRPr="004A40F8">
        <w:rPr>
          <w:rFonts w:ascii="宋体" w:hAnsi="宋体" w:cs="Helvetica" w:hint="eastAsia"/>
          <w:color w:val="333333"/>
          <w:sz w:val="24"/>
          <w:szCs w:val="24"/>
          <w:shd w:val="clear" w:color="auto" w:fill="FFFFFF"/>
        </w:rPr>
        <w:t>《高等学校预防与处理学术不端行为办法》（教育部令第</w:t>
      </w:r>
      <w:r w:rsidRPr="004A40F8">
        <w:rPr>
          <w:rFonts w:ascii="宋体" w:hAnsi="宋体" w:cs="Helvetica"/>
          <w:color w:val="333333"/>
          <w:sz w:val="24"/>
          <w:szCs w:val="24"/>
          <w:shd w:val="clear" w:color="auto" w:fill="FFFFFF"/>
        </w:rPr>
        <w:t>40</w:t>
      </w:r>
      <w:r w:rsidRPr="004A40F8">
        <w:rPr>
          <w:rFonts w:ascii="宋体" w:hAnsi="宋体" w:cs="Helvetica" w:hint="eastAsia"/>
          <w:color w:val="333333"/>
          <w:sz w:val="24"/>
          <w:szCs w:val="24"/>
          <w:shd w:val="clear" w:color="auto" w:fill="FFFFFF"/>
        </w:rPr>
        <w:t>号，以下简称《办法》）已经发布，于</w:t>
      </w:r>
      <w:r w:rsidRPr="004A40F8">
        <w:rPr>
          <w:rFonts w:ascii="宋体" w:hAnsi="宋体" w:cs="Helvetica"/>
          <w:color w:val="333333"/>
          <w:sz w:val="24"/>
          <w:szCs w:val="24"/>
          <w:shd w:val="clear" w:color="auto" w:fill="FFFFFF"/>
        </w:rPr>
        <w:t>2016</w:t>
      </w:r>
      <w:r w:rsidRPr="004A40F8">
        <w:rPr>
          <w:rFonts w:ascii="宋体" w:hAnsi="宋体" w:cs="Helvetica" w:hint="eastAsia"/>
          <w:color w:val="333333"/>
          <w:sz w:val="24"/>
          <w:szCs w:val="24"/>
          <w:shd w:val="clear" w:color="auto" w:fill="FFFFFF"/>
        </w:rPr>
        <w:t>年</w:t>
      </w:r>
      <w:r w:rsidRPr="004A40F8">
        <w:rPr>
          <w:rFonts w:ascii="宋体" w:hAnsi="宋体" w:cs="Helvetica"/>
          <w:color w:val="333333"/>
          <w:sz w:val="24"/>
          <w:szCs w:val="24"/>
          <w:shd w:val="clear" w:color="auto" w:fill="FFFFFF"/>
        </w:rPr>
        <w:t>9</w:t>
      </w:r>
      <w:r w:rsidRPr="004A40F8">
        <w:rPr>
          <w:rFonts w:ascii="宋体" w:hAnsi="宋体" w:cs="Helvetica" w:hint="eastAsia"/>
          <w:color w:val="333333"/>
          <w:sz w:val="24"/>
          <w:szCs w:val="24"/>
          <w:shd w:val="clear" w:color="auto" w:fill="FFFFFF"/>
        </w:rPr>
        <w:t>月</w:t>
      </w:r>
      <w:r w:rsidRPr="004A40F8">
        <w:rPr>
          <w:rFonts w:ascii="宋体" w:hAnsi="宋体" w:cs="Helvetica"/>
          <w:color w:val="333333"/>
          <w:sz w:val="24"/>
          <w:szCs w:val="24"/>
          <w:shd w:val="clear" w:color="auto" w:fill="FFFFFF"/>
        </w:rPr>
        <w:t>1</w:t>
      </w:r>
      <w:r w:rsidRPr="004A40F8">
        <w:rPr>
          <w:rFonts w:ascii="宋体" w:hAnsi="宋体" w:cs="Helvetica" w:hint="eastAsia"/>
          <w:color w:val="333333"/>
          <w:sz w:val="24"/>
          <w:szCs w:val="24"/>
          <w:shd w:val="clear" w:color="auto" w:fill="FFFFFF"/>
        </w:rPr>
        <w:t>日起正式实施。为做好《办法》的学习宣传和贯彻实施工作，现将有关事项通知如下：</w:t>
      </w:r>
      <w:r w:rsidRPr="004A40F8">
        <w:rPr>
          <w:rFonts w:ascii="宋体" w:cs="Helvetica"/>
          <w:color w:val="333333"/>
          <w:sz w:val="24"/>
          <w:szCs w:val="24"/>
        </w:rPr>
        <w:br/>
      </w:r>
      <w:r w:rsidRPr="004A40F8">
        <w:rPr>
          <w:rFonts w:ascii="宋体" w:hAnsi="宋体" w:cs="Helvetica" w:hint="eastAsia"/>
          <w:color w:val="333333"/>
          <w:sz w:val="24"/>
          <w:szCs w:val="24"/>
          <w:shd w:val="clear" w:color="auto" w:fill="FFFFFF"/>
        </w:rPr>
        <w:t xml:space="preserve">　　一、深刻认识《办法》发布实施的重要意义</w:t>
      </w:r>
      <w:r w:rsidRPr="004A40F8">
        <w:rPr>
          <w:rFonts w:ascii="宋体" w:cs="Helvetica"/>
          <w:color w:val="333333"/>
          <w:sz w:val="24"/>
          <w:szCs w:val="24"/>
        </w:rPr>
        <w:br/>
      </w:r>
      <w:r w:rsidRPr="004A40F8">
        <w:rPr>
          <w:rFonts w:ascii="宋体" w:hAnsi="宋体" w:cs="Helvetica" w:hint="eastAsia"/>
          <w:color w:val="333333"/>
          <w:sz w:val="24"/>
          <w:szCs w:val="24"/>
          <w:shd w:val="clear" w:color="auto" w:fill="FFFFFF"/>
        </w:rPr>
        <w:t xml:space="preserve">　　学风是高等学校的立校之本，学术诚信是学术创新的基石，学术不端行为是对学术诚信的严重背离和对学风的重大伤害。长期以来，教育部和各地、各高校高度重视学风建设，积极推进学术诚信宣传教育，建立健全有关制度，以</w:t>
      </w:r>
      <w:r w:rsidRPr="004A40F8">
        <w:rPr>
          <w:rFonts w:ascii="宋体" w:cs="Helvetica" w:hint="eastAsia"/>
          <w:color w:val="333333"/>
          <w:sz w:val="24"/>
          <w:szCs w:val="24"/>
          <w:shd w:val="clear" w:color="auto" w:fill="FFFFFF"/>
        </w:rPr>
        <w:t>“</w:t>
      </w:r>
      <w:r w:rsidRPr="004A40F8">
        <w:rPr>
          <w:rFonts w:ascii="宋体" w:hAnsi="宋体" w:cs="Helvetica" w:hint="eastAsia"/>
          <w:color w:val="333333"/>
          <w:sz w:val="24"/>
          <w:szCs w:val="24"/>
          <w:shd w:val="clear" w:color="auto" w:fill="FFFFFF"/>
        </w:rPr>
        <w:t>零容忍</w:t>
      </w:r>
      <w:r w:rsidRPr="004A40F8">
        <w:rPr>
          <w:rFonts w:ascii="宋体" w:cs="Helvetica" w:hint="eastAsia"/>
          <w:color w:val="333333"/>
          <w:sz w:val="24"/>
          <w:szCs w:val="24"/>
          <w:shd w:val="clear" w:color="auto" w:fill="FFFFFF"/>
        </w:rPr>
        <w:t>”</w:t>
      </w:r>
      <w:r w:rsidRPr="004A40F8">
        <w:rPr>
          <w:rFonts w:ascii="宋体" w:hAnsi="宋体" w:cs="Helvetica" w:hint="eastAsia"/>
          <w:color w:val="333333"/>
          <w:sz w:val="24"/>
          <w:szCs w:val="24"/>
          <w:shd w:val="clear" w:color="auto" w:fill="FFFFFF"/>
        </w:rPr>
        <w:t>的态度处理学术不端行为，取得了一定的成绩。但是，高校学术不端行为仍不同程度存在，败坏了高校学术风气。</w:t>
      </w:r>
      <w:r w:rsidRPr="004A40F8">
        <w:rPr>
          <w:rFonts w:ascii="宋体" w:cs="Helvetica"/>
          <w:color w:val="333333"/>
          <w:sz w:val="24"/>
          <w:szCs w:val="24"/>
        </w:rPr>
        <w:br/>
      </w:r>
      <w:r w:rsidRPr="004A40F8">
        <w:rPr>
          <w:rFonts w:ascii="宋体" w:hAnsi="宋体" w:cs="Helvetica" w:hint="eastAsia"/>
          <w:color w:val="333333"/>
          <w:sz w:val="24"/>
          <w:szCs w:val="24"/>
          <w:shd w:val="clear" w:color="auto" w:fill="FFFFFF"/>
        </w:rPr>
        <w:t xml:space="preserve">　　《办法》是教育部第一次以部门规章的形式对高等学校预防与处理学术不端行为做出规定。《办法》的发布实施，是高等教育系统贯彻落实党的十八届三中、四中、五中全会精神，推进高等学校依法治理的具体举措，对于健全高等学校预防与处理学术不端行为的体制机制、推动高等学校学风建设和优化高等学校学术环境具有重要意义。</w:t>
      </w:r>
      <w:r w:rsidRPr="004A40F8">
        <w:rPr>
          <w:rFonts w:ascii="宋体" w:cs="Helvetica"/>
          <w:color w:val="333333"/>
          <w:sz w:val="24"/>
          <w:szCs w:val="24"/>
        </w:rPr>
        <w:br/>
      </w:r>
      <w:r w:rsidRPr="004A40F8">
        <w:rPr>
          <w:rFonts w:ascii="宋体" w:hAnsi="宋体" w:cs="Helvetica" w:hint="eastAsia"/>
          <w:color w:val="333333"/>
          <w:sz w:val="24"/>
          <w:szCs w:val="24"/>
          <w:shd w:val="clear" w:color="auto" w:fill="FFFFFF"/>
        </w:rPr>
        <w:t xml:space="preserve">　　二、深入开展《办法》学习宣传活动</w:t>
      </w:r>
      <w:r w:rsidRPr="004A40F8">
        <w:rPr>
          <w:rFonts w:ascii="宋体" w:cs="Helvetica"/>
          <w:color w:val="333333"/>
          <w:sz w:val="24"/>
          <w:szCs w:val="24"/>
        </w:rPr>
        <w:br/>
      </w:r>
      <w:r w:rsidRPr="004A40F8">
        <w:rPr>
          <w:rFonts w:ascii="宋体" w:hAnsi="宋体" w:cs="Helvetica" w:hint="eastAsia"/>
          <w:color w:val="333333"/>
          <w:sz w:val="24"/>
          <w:szCs w:val="24"/>
          <w:shd w:val="clear" w:color="auto" w:fill="FFFFFF"/>
        </w:rPr>
        <w:t xml:space="preserve">　　各地、各高校要切实加强组织领导，把学习贯彻《办法》作为重要任务摆上重要议事日程。要精心制定学习宣传方案，通过宣讲会、讨论会、座谈会以及举办研讨班、培训班等多种形式，利用网站、微博、微信、报刊等多种媒介，广泛深入地开展学习宣传活动。学校党政领导干部要以身作则、带头学习，领会《办法》的精神内涵和基本要求，推动健全完善学校学风治理体系。高等学校学术委员会委员及有关工作人员，科研管理部门的工作人员要全面学习《办法》，熟悉《办法》的主要内容和学术不端行为认定、处理的具体规定，提高业务能力水平。学校党政领导班子、学术委员会委员要安排一次集中专题学习研讨。高校要落实学术诚信教育制度，使教学科研人员、学生知晓《办法》精神、原则和学术不端行为的类型，自觉抵制学术不端行为。</w:t>
      </w:r>
      <w:r w:rsidRPr="004A40F8">
        <w:rPr>
          <w:rFonts w:ascii="宋体" w:cs="Helvetica"/>
          <w:color w:val="333333"/>
          <w:sz w:val="24"/>
          <w:szCs w:val="24"/>
        </w:rPr>
        <w:br/>
      </w:r>
      <w:r w:rsidRPr="004A40F8">
        <w:rPr>
          <w:rFonts w:ascii="宋体" w:hAnsi="宋体" w:cs="Helvetica" w:hint="eastAsia"/>
          <w:color w:val="333333"/>
          <w:sz w:val="24"/>
          <w:szCs w:val="24"/>
          <w:shd w:val="clear" w:color="auto" w:fill="FFFFFF"/>
        </w:rPr>
        <w:t xml:space="preserve">　　三、全面做好《办法》的贯彻实施工作</w:t>
      </w:r>
      <w:r w:rsidRPr="004A40F8">
        <w:rPr>
          <w:rFonts w:ascii="宋体" w:cs="Helvetica"/>
          <w:color w:val="333333"/>
          <w:sz w:val="24"/>
          <w:szCs w:val="24"/>
        </w:rPr>
        <w:br/>
      </w:r>
      <w:r w:rsidRPr="004A40F8">
        <w:rPr>
          <w:rFonts w:ascii="宋体" w:hAnsi="宋体" w:cs="Helvetica" w:hint="eastAsia"/>
          <w:color w:val="333333"/>
          <w:sz w:val="24"/>
          <w:szCs w:val="24"/>
          <w:shd w:val="clear" w:color="auto" w:fill="FFFFFF"/>
        </w:rPr>
        <w:t xml:space="preserve">　　《办法》对预防与处理学术不端行为的工作机制、工作原则、预防措施、学术不端行为的类型、学术不端案件的受理、调查、认定、处理、救济与监督等环节都做了全面规定，同时又给各高校结合实际自主健全学术不端行为的预防和处理机制保留了很大空间。各地、各高等学校要以《办法》为依据，抓住主要环节，着力完善体制机制，将《办法》规定落实到具体实践当中。</w:t>
      </w:r>
      <w:r w:rsidRPr="004A40F8">
        <w:rPr>
          <w:rFonts w:ascii="宋体" w:cs="Helvetica"/>
          <w:color w:val="333333"/>
          <w:sz w:val="24"/>
          <w:szCs w:val="24"/>
        </w:rPr>
        <w:br/>
      </w:r>
      <w:r w:rsidRPr="004A40F8">
        <w:rPr>
          <w:rFonts w:ascii="宋体" w:hAnsi="宋体" w:cs="Helvetica" w:hint="eastAsia"/>
          <w:color w:val="333333"/>
          <w:sz w:val="24"/>
          <w:szCs w:val="24"/>
          <w:shd w:val="clear" w:color="auto" w:fill="FFFFFF"/>
        </w:rPr>
        <w:t xml:space="preserve">　　</w:t>
      </w:r>
      <w:r w:rsidRPr="004A40F8">
        <w:rPr>
          <w:rFonts w:ascii="宋体" w:hAnsi="宋体" w:cs="Helvetica"/>
          <w:color w:val="333333"/>
          <w:sz w:val="24"/>
          <w:szCs w:val="24"/>
          <w:shd w:val="clear" w:color="auto" w:fill="FFFFFF"/>
        </w:rPr>
        <w:t>1.</w:t>
      </w:r>
      <w:r w:rsidRPr="004A40F8">
        <w:rPr>
          <w:rFonts w:ascii="宋体" w:hAnsi="宋体" w:cs="Helvetica" w:hint="eastAsia"/>
          <w:color w:val="333333"/>
          <w:sz w:val="24"/>
          <w:szCs w:val="24"/>
          <w:shd w:val="clear" w:color="auto" w:fill="FFFFFF"/>
        </w:rPr>
        <w:t>进一步完善校内学术治理体系。治理学术不端行为是一项系统工程，需要从源头抓起、标本兼治。各高校要大力推进学术民主、保障学术自由，建立学术诚信、学术规范的教育制度和科学公正的学术评价、学术发展制度，营造鼓励创新、宽容失败、不骄不躁、风清气正的学术环境。要按照预防为主、教育与惩戒相结合原则，健全学术不端行为的预防与处理机制，对于轻微的学术失范行为，要及时进行批评教育；对于构成学术不端行为的，要坚决依法依规严肃查处。</w:t>
      </w:r>
      <w:r w:rsidRPr="004A40F8">
        <w:rPr>
          <w:rFonts w:ascii="宋体" w:cs="Helvetica"/>
          <w:color w:val="333333"/>
          <w:sz w:val="24"/>
          <w:szCs w:val="24"/>
        </w:rPr>
        <w:br/>
      </w:r>
      <w:r w:rsidRPr="004A40F8">
        <w:rPr>
          <w:rFonts w:ascii="宋体" w:hAnsi="宋体" w:cs="Helvetica" w:hint="eastAsia"/>
          <w:color w:val="333333"/>
          <w:sz w:val="24"/>
          <w:szCs w:val="24"/>
          <w:shd w:val="clear" w:color="auto" w:fill="FFFFFF"/>
        </w:rPr>
        <w:t xml:space="preserve">　　</w:t>
      </w:r>
      <w:r w:rsidRPr="004A40F8">
        <w:rPr>
          <w:rFonts w:ascii="宋体" w:hAnsi="宋体" w:cs="Helvetica"/>
          <w:color w:val="333333"/>
          <w:sz w:val="24"/>
          <w:szCs w:val="24"/>
          <w:shd w:val="clear" w:color="auto" w:fill="FFFFFF"/>
        </w:rPr>
        <w:t>2.</w:t>
      </w:r>
      <w:r w:rsidRPr="004A40F8">
        <w:rPr>
          <w:rFonts w:ascii="宋体" w:hAnsi="宋体" w:cs="Helvetica" w:hint="eastAsia"/>
          <w:color w:val="333333"/>
          <w:sz w:val="24"/>
          <w:szCs w:val="24"/>
          <w:shd w:val="clear" w:color="auto" w:fill="FFFFFF"/>
        </w:rPr>
        <w:t>健全校内学术不端行为查处规则及处理办法。高等学校是预防与处理学术不端行为的主体。各高校要尽快依据《办法》制定本校预防与处理学术不端行为的实施细则，并结合学校的学科特点、历史文化传统、发展目标定位、学术标准要求等，自行确定《办法》规定的不端行为类型外的其他学术不端情形及惩处标准。高等学校要明确受理学术不端案件的工作机构和程序，鼓励有条件的高校按《办法》要求设立学术诚信专员。要按照《办法》规定，充分发挥学术委员会的作用，为学术委员会开展工作提供人员、经费和制度保障，支持学术委员会独立开展调查活动。高等学校学术委员会要依据《办法》，健全学术不端行为的调查、认定程序和规则，依法依规开展有关工作。</w:t>
      </w:r>
      <w:r w:rsidRPr="004A40F8">
        <w:rPr>
          <w:rFonts w:ascii="宋体" w:cs="Helvetica"/>
          <w:color w:val="333333"/>
          <w:sz w:val="24"/>
          <w:szCs w:val="24"/>
        </w:rPr>
        <w:br/>
      </w:r>
      <w:r w:rsidRPr="004A40F8">
        <w:rPr>
          <w:rFonts w:ascii="宋体" w:hAnsi="宋体" w:cs="Helvetica" w:hint="eastAsia"/>
          <w:color w:val="333333"/>
          <w:sz w:val="24"/>
          <w:szCs w:val="24"/>
          <w:shd w:val="clear" w:color="auto" w:fill="FFFFFF"/>
        </w:rPr>
        <w:t xml:space="preserve">　　</w:t>
      </w:r>
      <w:r w:rsidRPr="004A40F8">
        <w:rPr>
          <w:rFonts w:ascii="宋体" w:hAnsi="宋体" w:cs="Helvetica"/>
          <w:color w:val="333333"/>
          <w:sz w:val="24"/>
          <w:szCs w:val="24"/>
          <w:shd w:val="clear" w:color="auto" w:fill="FFFFFF"/>
        </w:rPr>
        <w:t>3.</w:t>
      </w:r>
      <w:r w:rsidRPr="004A40F8">
        <w:rPr>
          <w:rFonts w:ascii="宋体" w:hAnsi="宋体" w:cs="Helvetica" w:hint="eastAsia"/>
          <w:color w:val="333333"/>
          <w:sz w:val="24"/>
          <w:szCs w:val="24"/>
          <w:shd w:val="clear" w:color="auto" w:fill="FFFFFF"/>
        </w:rPr>
        <w:t>加强对学术不端行为查处工作的监督。各高校应在本单位网站上开辟学风建设专栏，公开学术不端案件受理机构及联系方式。对符合要求的举报要及时查处、做出公正结论。各高校应当向教职工代表大会作学风建设工作报告，并向社会公布，接受教职工和社会的监督。各地要加强对高校学风建设的监督和指导，健全工作机制，对于高校有组织而为的学术不端行为，或者学校主要负责人发生的学术不端行为，要根据《办法》规定，及时组织查处，并对有关责任人予以严肃问责。</w:t>
      </w:r>
      <w:r w:rsidRPr="004A40F8">
        <w:rPr>
          <w:rFonts w:ascii="宋体" w:cs="Helvetica"/>
          <w:color w:val="333333"/>
          <w:sz w:val="24"/>
          <w:szCs w:val="24"/>
        </w:rPr>
        <w:br/>
      </w:r>
      <w:r w:rsidRPr="004A40F8">
        <w:rPr>
          <w:rFonts w:ascii="宋体" w:hAnsi="宋体" w:cs="Helvetica" w:hint="eastAsia"/>
          <w:color w:val="333333"/>
          <w:sz w:val="24"/>
          <w:szCs w:val="24"/>
          <w:shd w:val="clear" w:color="auto" w:fill="FFFFFF"/>
        </w:rPr>
        <w:t xml:space="preserve">　　各地、各高校学习宣传、贯彻实施《办法》的情况，请及时报送我部。各高校预防与查处学术不端行为的细则，请及时报送主管部门备案。</w:t>
      </w:r>
    </w:p>
    <w:p w:rsidR="00F84A6F" w:rsidRDefault="00F84A6F" w:rsidP="004A40F8">
      <w:pPr>
        <w:spacing w:line="360" w:lineRule="auto"/>
        <w:ind w:firstLine="480"/>
        <w:rPr>
          <w:rFonts w:ascii="宋体" w:cs="Helvetica"/>
          <w:color w:val="333333"/>
          <w:sz w:val="24"/>
          <w:szCs w:val="24"/>
          <w:shd w:val="clear" w:color="auto" w:fill="FFFFFF"/>
        </w:rPr>
      </w:pPr>
    </w:p>
    <w:p w:rsidR="00F84A6F" w:rsidRDefault="00F84A6F" w:rsidP="004A40F8">
      <w:pPr>
        <w:spacing w:line="360" w:lineRule="auto"/>
        <w:ind w:firstLineChars="2350" w:firstLine="31680"/>
        <w:rPr>
          <w:rFonts w:ascii="宋体" w:cs="Helvetica"/>
          <w:color w:val="333333"/>
          <w:sz w:val="24"/>
          <w:szCs w:val="24"/>
          <w:shd w:val="clear" w:color="auto" w:fill="FFFFFF"/>
        </w:rPr>
      </w:pPr>
      <w:r w:rsidRPr="004A40F8">
        <w:rPr>
          <w:rFonts w:ascii="宋体" w:hAnsi="宋体" w:cs="Helvetica" w:hint="eastAsia"/>
          <w:color w:val="333333"/>
          <w:sz w:val="24"/>
          <w:szCs w:val="24"/>
          <w:shd w:val="clear" w:color="auto" w:fill="FFFFFF"/>
        </w:rPr>
        <w:t xml:space="preserve">　</w:t>
      </w:r>
      <w:r>
        <w:rPr>
          <w:rFonts w:ascii="宋体" w:hAnsi="宋体" w:cs="Helvetica"/>
          <w:color w:val="333333"/>
          <w:sz w:val="24"/>
          <w:szCs w:val="24"/>
          <w:shd w:val="clear" w:color="auto" w:fill="FFFFFF"/>
        </w:rPr>
        <w:t xml:space="preserve">    </w:t>
      </w:r>
      <w:r w:rsidRPr="004A40F8">
        <w:rPr>
          <w:rFonts w:ascii="宋体" w:hAnsi="宋体" w:cs="Helvetica" w:hint="eastAsia"/>
          <w:color w:val="333333"/>
          <w:sz w:val="24"/>
          <w:szCs w:val="24"/>
          <w:shd w:val="clear" w:color="auto" w:fill="FFFFFF"/>
        </w:rPr>
        <w:t xml:space="preserve">　教育部办公厅</w:t>
      </w:r>
    </w:p>
    <w:p w:rsidR="00F84A6F" w:rsidRPr="004A40F8" w:rsidRDefault="00F84A6F" w:rsidP="004A40F8">
      <w:pPr>
        <w:spacing w:line="360" w:lineRule="auto"/>
        <w:ind w:firstLineChars="2700" w:firstLine="31680"/>
        <w:rPr>
          <w:rFonts w:ascii="宋体"/>
          <w:sz w:val="24"/>
          <w:szCs w:val="24"/>
        </w:rPr>
      </w:pPr>
      <w:r>
        <w:rPr>
          <w:rFonts w:ascii="宋体" w:hAnsi="宋体" w:cs="Helvetica"/>
          <w:color w:val="333333"/>
          <w:sz w:val="24"/>
          <w:szCs w:val="24"/>
          <w:shd w:val="clear" w:color="auto" w:fill="FFFFFF"/>
        </w:rPr>
        <w:t>2016</w:t>
      </w:r>
      <w:r>
        <w:rPr>
          <w:rFonts w:ascii="宋体" w:hAnsi="宋体" w:cs="Helvetica" w:hint="eastAsia"/>
          <w:color w:val="333333"/>
          <w:sz w:val="24"/>
          <w:szCs w:val="24"/>
          <w:shd w:val="clear" w:color="auto" w:fill="FFFFFF"/>
        </w:rPr>
        <w:t>年</w:t>
      </w:r>
      <w:r>
        <w:rPr>
          <w:rFonts w:ascii="宋体" w:hAnsi="宋体" w:cs="Helvetica"/>
          <w:color w:val="333333"/>
          <w:sz w:val="24"/>
          <w:szCs w:val="24"/>
          <w:shd w:val="clear" w:color="auto" w:fill="FFFFFF"/>
        </w:rPr>
        <w:t>7</w:t>
      </w:r>
      <w:r>
        <w:rPr>
          <w:rFonts w:ascii="宋体" w:hAnsi="宋体" w:cs="Helvetica" w:hint="eastAsia"/>
          <w:color w:val="333333"/>
          <w:sz w:val="24"/>
          <w:szCs w:val="24"/>
          <w:shd w:val="clear" w:color="auto" w:fill="FFFFFF"/>
        </w:rPr>
        <w:t>月</w:t>
      </w:r>
      <w:r>
        <w:rPr>
          <w:rFonts w:ascii="宋体" w:hAnsi="宋体" w:cs="Helvetica"/>
          <w:color w:val="333333"/>
          <w:sz w:val="24"/>
          <w:szCs w:val="24"/>
          <w:shd w:val="clear" w:color="auto" w:fill="FFFFFF"/>
        </w:rPr>
        <w:t>25</w:t>
      </w:r>
      <w:r>
        <w:rPr>
          <w:rFonts w:ascii="宋体" w:hAnsi="宋体" w:cs="Helvetica" w:hint="eastAsia"/>
          <w:color w:val="333333"/>
          <w:sz w:val="24"/>
          <w:szCs w:val="24"/>
          <w:shd w:val="clear" w:color="auto" w:fill="FFFFFF"/>
        </w:rPr>
        <w:t>日</w:t>
      </w:r>
    </w:p>
    <w:sectPr w:rsidR="00F84A6F" w:rsidRPr="004A40F8" w:rsidSect="004A40F8">
      <w:pgSz w:w="11906" w:h="16838"/>
      <w:pgMar w:top="1440" w:right="1466" w:bottom="1440" w:left="126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27A"/>
    <w:rsid w:val="0000384B"/>
    <w:rsid w:val="000B0653"/>
    <w:rsid w:val="004A40F8"/>
    <w:rsid w:val="0052227A"/>
    <w:rsid w:val="006352EB"/>
    <w:rsid w:val="00637212"/>
    <w:rsid w:val="00962F68"/>
    <w:rsid w:val="009A3BFE"/>
    <w:rsid w:val="00A956BD"/>
    <w:rsid w:val="00F33DFE"/>
    <w:rsid w:val="00F84A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F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279</Words>
  <Characters>1596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教育部办公厅关于学习宣传和贯彻实施《高等学校预防与处理学术不端行为办法》的通知</dc:title>
  <dc:subject/>
  <dc:creator>杨梦玫</dc:creator>
  <cp:keywords/>
  <dc:description/>
  <cp:lastModifiedBy>User</cp:lastModifiedBy>
  <cp:revision>2</cp:revision>
  <dcterms:created xsi:type="dcterms:W3CDTF">2016-09-20T09:12:00Z</dcterms:created>
  <dcterms:modified xsi:type="dcterms:W3CDTF">2016-09-20T09:12:00Z</dcterms:modified>
</cp:coreProperties>
</file>